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0B6F5" w14:textId="77777777" w:rsidR="00EE29DB" w:rsidRDefault="000238EC">
      <w:pPr>
        <w:pStyle w:val="a3"/>
        <w:rPr>
          <w:spacing w:val="0"/>
          <w:lang w:eastAsia="zh-TW"/>
        </w:rPr>
      </w:pPr>
      <w:r>
        <w:rPr>
          <w:rFonts w:ascii="ＭＳ 明朝" w:hAnsi="ＭＳ 明朝" w:hint="eastAsia"/>
        </w:rPr>
        <w:t>第１２</w:t>
      </w:r>
      <w:r w:rsidR="00987555">
        <w:rPr>
          <w:rFonts w:ascii="ＭＳ 明朝" w:hAnsi="ＭＳ 明朝" w:hint="eastAsia"/>
        </w:rPr>
        <w:t>号様式</w:t>
      </w:r>
      <w:r>
        <w:rPr>
          <w:rFonts w:ascii="ＭＳ 明朝" w:hAnsi="ＭＳ 明朝" w:hint="eastAsia"/>
          <w:lang w:eastAsia="zh-TW"/>
        </w:rPr>
        <w:t>（第</w:t>
      </w:r>
      <w:r>
        <w:rPr>
          <w:rFonts w:ascii="ＭＳ 明朝" w:hAnsi="ＭＳ 明朝" w:hint="eastAsia"/>
        </w:rPr>
        <w:t>２０</w:t>
      </w:r>
      <w:r w:rsidR="00EE29DB">
        <w:rPr>
          <w:rFonts w:ascii="ＭＳ 明朝" w:hAnsi="ＭＳ 明朝" w:hint="eastAsia"/>
          <w:lang w:eastAsia="zh-TW"/>
        </w:rPr>
        <w:t>条関係）</w:t>
      </w:r>
    </w:p>
    <w:p w14:paraId="2F178C74" w14:textId="77777777" w:rsidR="00EE29DB" w:rsidRDefault="00EE29DB">
      <w:pPr>
        <w:pStyle w:val="a3"/>
        <w:rPr>
          <w:spacing w:val="0"/>
          <w:lang w:eastAsia="zh-TW"/>
        </w:rPr>
      </w:pPr>
    </w:p>
    <w:p w14:paraId="35740181" w14:textId="77777777" w:rsidR="00987555" w:rsidRPr="00260B5E" w:rsidRDefault="00987555" w:rsidP="007B2EE5">
      <w:pPr>
        <w:ind w:firstLineChars="3800" w:firstLine="8360"/>
        <w:rPr>
          <w:sz w:val="22"/>
          <w:szCs w:val="22"/>
        </w:rPr>
      </w:pPr>
      <w:r w:rsidRPr="00260B5E">
        <w:rPr>
          <w:rFonts w:hint="eastAsia"/>
          <w:sz w:val="22"/>
          <w:szCs w:val="22"/>
        </w:rPr>
        <w:t>番　　　号</w:t>
      </w:r>
    </w:p>
    <w:p w14:paraId="3E6A70A7" w14:textId="22FAE5A7" w:rsidR="00987555" w:rsidRPr="00260B5E" w:rsidRDefault="00987555" w:rsidP="00987555">
      <w:pPr>
        <w:rPr>
          <w:sz w:val="22"/>
          <w:szCs w:val="22"/>
        </w:rPr>
      </w:pPr>
      <w:r w:rsidRPr="00260B5E">
        <w:rPr>
          <w:sz w:val="22"/>
          <w:szCs w:val="22"/>
        </w:rPr>
        <w:t xml:space="preserve"> </w:t>
      </w:r>
      <w:r w:rsidRPr="00260B5E">
        <w:rPr>
          <w:rFonts w:hint="eastAsia"/>
          <w:sz w:val="22"/>
          <w:szCs w:val="22"/>
        </w:rPr>
        <w:t xml:space="preserve">　　　</w:t>
      </w:r>
      <w:r w:rsidRPr="00260B5E">
        <w:rPr>
          <w:sz w:val="22"/>
          <w:szCs w:val="22"/>
        </w:rPr>
        <w:t xml:space="preserve"> </w:t>
      </w:r>
      <w:r w:rsidRPr="00260B5E">
        <w:rPr>
          <w:rFonts w:hint="eastAsia"/>
          <w:sz w:val="22"/>
          <w:szCs w:val="22"/>
        </w:rPr>
        <w:t xml:space="preserve">　　　　　　　　　　　　　　　　　　　　　　　　　　　　</w:t>
      </w:r>
      <w:r w:rsidR="00FB424F">
        <w:rPr>
          <w:rFonts w:hint="eastAsia"/>
          <w:sz w:val="22"/>
          <w:szCs w:val="22"/>
        </w:rPr>
        <w:t xml:space="preserve">令和　　</w:t>
      </w:r>
      <w:r w:rsidRPr="00260B5E">
        <w:rPr>
          <w:rFonts w:hint="eastAsia"/>
          <w:sz w:val="22"/>
          <w:szCs w:val="22"/>
        </w:rPr>
        <w:t>年</w:t>
      </w:r>
      <w:r w:rsidR="00FB424F">
        <w:rPr>
          <w:rFonts w:hint="eastAsia"/>
          <w:sz w:val="22"/>
          <w:szCs w:val="22"/>
        </w:rPr>
        <w:t xml:space="preserve">　</w:t>
      </w:r>
      <w:r w:rsidRPr="00260B5E">
        <w:rPr>
          <w:rFonts w:hint="eastAsia"/>
          <w:sz w:val="22"/>
          <w:szCs w:val="22"/>
        </w:rPr>
        <w:t xml:space="preserve">　月</w:t>
      </w:r>
      <w:r w:rsidR="00FB424F">
        <w:rPr>
          <w:rFonts w:hint="eastAsia"/>
          <w:sz w:val="22"/>
          <w:szCs w:val="22"/>
        </w:rPr>
        <w:t xml:space="preserve">　</w:t>
      </w:r>
      <w:r w:rsidRPr="00260B5E">
        <w:rPr>
          <w:rFonts w:hint="eastAsia"/>
          <w:sz w:val="22"/>
          <w:szCs w:val="22"/>
        </w:rPr>
        <w:t xml:space="preserve">　日</w:t>
      </w:r>
    </w:p>
    <w:p w14:paraId="147098C1" w14:textId="77777777" w:rsidR="00987555" w:rsidRPr="007B2EE5" w:rsidRDefault="00987555" w:rsidP="00987555">
      <w:pPr>
        <w:rPr>
          <w:sz w:val="22"/>
          <w:szCs w:val="22"/>
        </w:rPr>
      </w:pPr>
    </w:p>
    <w:p w14:paraId="6ADD4E23" w14:textId="0E48FA82" w:rsidR="00FB424F" w:rsidRDefault="00987555" w:rsidP="00FB424F">
      <w:pPr>
        <w:ind w:left="220" w:hangingChars="100" w:hanging="220"/>
        <w:jc w:val="left"/>
        <w:rPr>
          <w:sz w:val="22"/>
          <w:szCs w:val="22"/>
        </w:rPr>
      </w:pPr>
      <w:r w:rsidRPr="00260B5E">
        <w:rPr>
          <w:sz w:val="22"/>
          <w:szCs w:val="22"/>
        </w:rPr>
        <w:t xml:space="preserve">  </w:t>
      </w:r>
      <w:r w:rsidR="00FD39E4">
        <w:rPr>
          <w:rFonts w:hint="eastAsia"/>
          <w:sz w:val="22"/>
          <w:szCs w:val="22"/>
        </w:rPr>
        <w:t>公益財団法人</w:t>
      </w:r>
    </w:p>
    <w:p w14:paraId="3A257CEB" w14:textId="44E9F4E4" w:rsidR="00987555" w:rsidRDefault="000D6387" w:rsidP="00FB424F">
      <w:pPr>
        <w:ind w:left="220" w:hangingChars="100" w:hanging="220"/>
        <w:jc w:val="left"/>
        <w:rPr>
          <w:rFonts w:ascii="ＭＳ 明朝"/>
          <w:spacing w:val="2"/>
          <w:sz w:val="22"/>
          <w:szCs w:val="22"/>
        </w:rPr>
      </w:pPr>
      <w:r>
        <w:rPr>
          <w:rFonts w:hint="eastAsia"/>
          <w:sz w:val="22"/>
          <w:szCs w:val="22"/>
        </w:rPr>
        <w:t xml:space="preserve">　福島イノベーション・コースト構想推進機構</w:t>
      </w:r>
      <w:r w:rsidR="00516577">
        <w:rPr>
          <w:rFonts w:ascii="ＭＳ 明朝" w:hint="eastAsia"/>
          <w:spacing w:val="2"/>
          <w:sz w:val="22"/>
          <w:szCs w:val="22"/>
        </w:rPr>
        <w:t>理事長</w:t>
      </w:r>
    </w:p>
    <w:p w14:paraId="21A7B531" w14:textId="4A486D84" w:rsidR="00FB424F" w:rsidRDefault="00FB424F">
      <w:pPr>
        <w:ind w:left="220" w:hangingChars="100" w:hanging="220"/>
        <w:jc w:val="left"/>
        <w:rPr>
          <w:sz w:val="22"/>
          <w:szCs w:val="22"/>
        </w:rPr>
      </w:pPr>
    </w:p>
    <w:p w14:paraId="579E4355" w14:textId="77777777" w:rsidR="00173448" w:rsidRPr="00260B5E" w:rsidRDefault="00173448" w:rsidP="007B2EE5">
      <w:pPr>
        <w:ind w:left="220" w:hangingChars="100" w:hanging="220"/>
        <w:jc w:val="left"/>
        <w:rPr>
          <w:sz w:val="22"/>
          <w:szCs w:val="22"/>
        </w:rPr>
      </w:pPr>
    </w:p>
    <w:p w14:paraId="7CAEC948" w14:textId="55966614" w:rsidR="0088414F" w:rsidRPr="0088414F" w:rsidRDefault="0088414F" w:rsidP="007B2EE5">
      <w:pPr>
        <w:overflowPunct w:val="0"/>
        <w:ind w:leftChars="2000" w:left="4200"/>
        <w:textAlignment w:val="baseline"/>
        <w:rPr>
          <w:rFonts w:ascii="Times New Roman" w:hAnsi="Times New Roman" w:cs="ＭＳ 明朝"/>
          <w:color w:val="000000"/>
          <w:kern w:val="0"/>
          <w:sz w:val="22"/>
          <w:szCs w:val="22"/>
        </w:rPr>
      </w:pPr>
      <w:r w:rsidRPr="0088414F">
        <w:rPr>
          <w:rFonts w:ascii="Times New Roman" w:hAnsi="Times New Roman" w:cs="ＭＳ 明朝" w:hint="eastAsia"/>
          <w:color w:val="000000"/>
          <w:kern w:val="0"/>
          <w:sz w:val="22"/>
          <w:szCs w:val="22"/>
        </w:rPr>
        <w:t>（住所</w:t>
      </w:r>
      <w:r w:rsidRPr="0088414F">
        <w:rPr>
          <w:rFonts w:ascii="Times New Roman" w:hAnsi="Times New Roman" w:cs="ＭＳ 明朝" w:hint="eastAsia"/>
          <w:kern w:val="0"/>
          <w:sz w:val="22"/>
          <w:szCs w:val="22"/>
        </w:rPr>
        <w:t>・</w:t>
      </w:r>
      <w:r w:rsidRPr="0088414F">
        <w:rPr>
          <w:rFonts w:ascii="Times New Roman" w:hAnsi="Times New Roman" w:cs="ＭＳ 明朝" w:hint="eastAsia"/>
          <w:color w:val="000000"/>
          <w:kern w:val="0"/>
          <w:sz w:val="22"/>
          <w:szCs w:val="22"/>
        </w:rPr>
        <w:t>所在地）</w:t>
      </w:r>
    </w:p>
    <w:p w14:paraId="586CC2EB" w14:textId="2D8EE340" w:rsidR="0088414F" w:rsidRPr="0088414F" w:rsidRDefault="00D41479" w:rsidP="007B2EE5">
      <w:pPr>
        <w:overflowPunct w:val="0"/>
        <w:ind w:leftChars="2000" w:left="4200"/>
        <w:textAlignment w:val="baseline"/>
        <w:rPr>
          <w:rFonts w:ascii="Times New Roman" w:hAnsi="Times New Roman" w:cs="ＭＳ 明朝"/>
          <w:color w:val="000000"/>
          <w:kern w:val="0"/>
          <w:sz w:val="22"/>
          <w:szCs w:val="22"/>
        </w:rPr>
      </w:pPr>
      <w:r>
        <w:rPr>
          <w:rFonts w:ascii="Times New Roman" w:hAnsi="Times New Roman" w:cs="ＭＳ 明朝" w:hint="eastAsia"/>
          <w:color w:val="000000"/>
          <w:kern w:val="0"/>
          <w:sz w:val="22"/>
          <w:szCs w:val="22"/>
        </w:rPr>
        <w:t>（</w:t>
      </w:r>
      <w:r w:rsidR="0088414F" w:rsidRPr="007B2EE5">
        <w:rPr>
          <w:rFonts w:ascii="Times New Roman" w:hAnsi="Times New Roman" w:cs="ＭＳ 明朝" w:hint="eastAsia"/>
          <w:color w:val="000000"/>
          <w:spacing w:val="440"/>
          <w:kern w:val="0"/>
          <w:sz w:val="22"/>
          <w:szCs w:val="22"/>
          <w:fitText w:val="1320" w:id="-1830566400"/>
        </w:rPr>
        <w:t>名</w:t>
      </w:r>
      <w:r w:rsidR="0088414F" w:rsidRPr="007B2EE5">
        <w:rPr>
          <w:rFonts w:ascii="Times New Roman" w:hAnsi="Times New Roman" w:cs="ＭＳ 明朝" w:hint="eastAsia"/>
          <w:color w:val="000000"/>
          <w:kern w:val="0"/>
          <w:sz w:val="22"/>
          <w:szCs w:val="22"/>
          <w:fitText w:val="1320" w:id="-1830566400"/>
        </w:rPr>
        <w:t>称</w:t>
      </w:r>
      <w:r w:rsidR="0088414F" w:rsidRPr="0088414F">
        <w:rPr>
          <w:rFonts w:ascii="Times New Roman" w:hAnsi="Times New Roman" w:cs="ＭＳ 明朝" w:hint="eastAsia"/>
          <w:color w:val="000000"/>
          <w:kern w:val="0"/>
          <w:sz w:val="22"/>
          <w:szCs w:val="22"/>
        </w:rPr>
        <w:t>）</w:t>
      </w:r>
    </w:p>
    <w:p w14:paraId="5F7EA3A3" w14:textId="1FADC2FE" w:rsidR="0088414F" w:rsidRPr="0088414F" w:rsidRDefault="0088414F" w:rsidP="007B2EE5">
      <w:pPr>
        <w:overflowPunct w:val="0"/>
        <w:ind w:leftChars="2000" w:left="4200"/>
        <w:textAlignment w:val="baseline"/>
        <w:rPr>
          <w:rFonts w:ascii="Times New Roman" w:hAnsi="Times New Roman" w:cs="ＭＳ 明朝"/>
          <w:color w:val="000000"/>
          <w:kern w:val="0"/>
          <w:sz w:val="22"/>
          <w:szCs w:val="22"/>
        </w:rPr>
      </w:pPr>
      <w:r w:rsidRPr="007B2EE5">
        <w:rPr>
          <w:rFonts w:ascii="Times New Roman" w:hAnsi="Times New Roman" w:cs="ＭＳ 明朝" w:hint="eastAsia"/>
          <w:color w:val="000000"/>
          <w:kern w:val="0"/>
          <w:sz w:val="22"/>
          <w:szCs w:val="22"/>
        </w:rPr>
        <w:t>（</w:t>
      </w:r>
      <w:r w:rsidRPr="007B2EE5">
        <w:rPr>
          <w:rFonts w:ascii="Times New Roman" w:hAnsi="Times New Roman" w:cs="ＭＳ 明朝" w:hint="eastAsia"/>
          <w:color w:val="000000"/>
          <w:spacing w:val="73"/>
          <w:kern w:val="0"/>
          <w:sz w:val="22"/>
          <w:szCs w:val="22"/>
          <w:fitText w:val="1320" w:id="-1830566399"/>
        </w:rPr>
        <w:t>代表者</w:t>
      </w:r>
      <w:r w:rsidRPr="007B2EE5">
        <w:rPr>
          <w:rFonts w:ascii="Times New Roman" w:hAnsi="Times New Roman" w:cs="ＭＳ 明朝" w:hint="eastAsia"/>
          <w:spacing w:val="1"/>
          <w:kern w:val="0"/>
          <w:sz w:val="22"/>
          <w:szCs w:val="22"/>
          <w:fitText w:val="1320" w:id="-1830566399"/>
        </w:rPr>
        <w:t>名</w:t>
      </w:r>
      <w:r w:rsidRPr="00D41479">
        <w:rPr>
          <w:rFonts w:ascii="Times New Roman" w:hAnsi="Times New Roman" w:cs="ＭＳ 明朝" w:hint="eastAsia"/>
          <w:color w:val="000000"/>
          <w:kern w:val="0"/>
          <w:sz w:val="22"/>
          <w:szCs w:val="22"/>
        </w:rPr>
        <w:t>）</w:t>
      </w:r>
      <w:r w:rsidRPr="0088414F">
        <w:rPr>
          <w:rFonts w:ascii="Times New Roman" w:hAnsi="Times New Roman" w:cs="ＭＳ 明朝" w:hint="eastAsia"/>
          <w:color w:val="000000"/>
          <w:kern w:val="0"/>
          <w:sz w:val="22"/>
          <w:szCs w:val="22"/>
        </w:rPr>
        <w:t xml:space="preserve">　　　　　</w:t>
      </w:r>
      <w:r w:rsidR="00D41479">
        <w:rPr>
          <w:rFonts w:ascii="Times New Roman" w:hAnsi="Times New Roman" w:cs="ＭＳ 明朝" w:hint="eastAsia"/>
          <w:color w:val="000000"/>
          <w:kern w:val="0"/>
          <w:sz w:val="22"/>
          <w:szCs w:val="22"/>
        </w:rPr>
        <w:t xml:space="preserve">　　</w:t>
      </w:r>
      <w:r w:rsidRPr="0088414F">
        <w:rPr>
          <w:rFonts w:ascii="Times New Roman" w:hAnsi="Times New Roman" w:cs="ＭＳ 明朝" w:hint="eastAsia"/>
          <w:color w:val="000000"/>
          <w:kern w:val="0"/>
          <w:sz w:val="22"/>
          <w:szCs w:val="22"/>
        </w:rPr>
        <w:t xml:space="preserve">　　</w:t>
      </w:r>
    </w:p>
    <w:p w14:paraId="1780739D" w14:textId="12612835" w:rsidR="00AA6948" w:rsidRDefault="00AA6948" w:rsidP="007F0CAC">
      <w:pPr>
        <w:pStyle w:val="a3"/>
        <w:rPr>
          <w:rFonts w:ascii="ＭＳ 明朝" w:hAnsi="ＭＳ 明朝"/>
          <w:szCs w:val="24"/>
        </w:rPr>
      </w:pPr>
    </w:p>
    <w:p w14:paraId="34503400" w14:textId="77777777" w:rsidR="00FB424F" w:rsidRDefault="00FB424F" w:rsidP="007F0CAC">
      <w:pPr>
        <w:pStyle w:val="a3"/>
        <w:rPr>
          <w:rFonts w:ascii="ＭＳ 明朝" w:hAnsi="ＭＳ 明朝"/>
          <w:szCs w:val="24"/>
        </w:rPr>
      </w:pPr>
    </w:p>
    <w:p w14:paraId="46C6E1E1" w14:textId="38B79D89" w:rsidR="00FB424F" w:rsidRDefault="00987555" w:rsidP="007B2EE5">
      <w:pPr>
        <w:pStyle w:val="a3"/>
        <w:ind w:firstLineChars="500" w:firstLine="1130"/>
        <w:rPr>
          <w:rFonts w:ascii="ＭＳ 明朝" w:hAnsi="ＭＳ 明朝"/>
        </w:rPr>
      </w:pPr>
      <w:r w:rsidRPr="00AA135F">
        <w:rPr>
          <w:rFonts w:ascii="ＭＳ 明朝" w:hAnsi="ＭＳ 明朝" w:hint="eastAsia"/>
          <w:szCs w:val="24"/>
        </w:rPr>
        <w:t>大学等の「復興知」を活用した</w:t>
      </w:r>
      <w:r w:rsidR="00FB424F">
        <w:rPr>
          <w:rFonts w:ascii="ＭＳ 明朝" w:hAnsi="ＭＳ 明朝" w:hint="eastAsia"/>
          <w:szCs w:val="24"/>
        </w:rPr>
        <w:t>人材育成基盤構築事業</w:t>
      </w:r>
      <w:r w:rsidRPr="00354668">
        <w:rPr>
          <w:rFonts w:ascii="ＭＳ 明朝" w:hAnsi="ＭＳ 明朝" w:hint="eastAsia"/>
        </w:rPr>
        <w:t>に</w:t>
      </w:r>
      <w:r>
        <w:rPr>
          <w:rFonts w:ascii="ＭＳ 明朝" w:hAnsi="ＭＳ 明朝" w:hint="eastAsia"/>
        </w:rPr>
        <w:t>係る消費税等仕入</w:t>
      </w:r>
    </w:p>
    <w:p w14:paraId="29C58C19" w14:textId="77235806" w:rsidR="00D41479" w:rsidRPr="00AA135F" w:rsidRDefault="00987555" w:rsidP="007B2EE5">
      <w:pPr>
        <w:pStyle w:val="a3"/>
        <w:ind w:firstLineChars="500" w:firstLine="1130"/>
        <w:rPr>
          <w:rFonts w:ascii="ＭＳ 明朝"/>
          <w:szCs w:val="24"/>
        </w:rPr>
      </w:pPr>
      <w:r>
        <w:rPr>
          <w:rFonts w:ascii="ＭＳ 明朝" w:hAnsi="ＭＳ 明朝" w:hint="eastAsia"/>
        </w:rPr>
        <w:t>控除税額確定報告書</w:t>
      </w:r>
    </w:p>
    <w:p w14:paraId="7309AD1D" w14:textId="77777777" w:rsidR="00EE29DB" w:rsidRPr="000238EC" w:rsidRDefault="00EE29DB">
      <w:pPr>
        <w:pStyle w:val="a3"/>
      </w:pPr>
    </w:p>
    <w:p w14:paraId="5543144A" w14:textId="77777777" w:rsidR="00EE29DB" w:rsidRDefault="00EE29DB">
      <w:pPr>
        <w:pStyle w:val="a3"/>
        <w:jc w:val="center"/>
        <w:rPr>
          <w:spacing w:val="0"/>
        </w:rPr>
      </w:pPr>
      <w:r>
        <w:rPr>
          <w:rFonts w:ascii="ＭＳ 明朝" w:hAnsi="ＭＳ 明朝" w:hint="eastAsia"/>
        </w:rPr>
        <w:t>記</w:t>
      </w:r>
    </w:p>
    <w:p w14:paraId="096E4450" w14:textId="77777777" w:rsidR="00EE29DB" w:rsidRDefault="00EE29DB">
      <w:pPr>
        <w:pStyle w:val="a3"/>
        <w:rPr>
          <w:spacing w:val="0"/>
        </w:rPr>
      </w:pPr>
    </w:p>
    <w:p w14:paraId="663F53FA" w14:textId="77777777" w:rsidR="00EE29DB" w:rsidRDefault="00EE29DB">
      <w:pPr>
        <w:pStyle w:val="a3"/>
        <w:rPr>
          <w:spacing w:val="0"/>
        </w:rPr>
      </w:pPr>
      <w:r>
        <w:rPr>
          <w:rFonts w:ascii="ＭＳ 明朝" w:hAnsi="ＭＳ 明朝" w:hint="eastAsia"/>
        </w:rPr>
        <w:t xml:space="preserve">　</w:t>
      </w:r>
      <w:r w:rsidR="0056594E">
        <w:rPr>
          <w:rFonts w:ascii="ＭＳ 明朝" w:hAnsi="ＭＳ 明朝" w:hint="eastAsia"/>
        </w:rPr>
        <w:t>１</w:t>
      </w:r>
      <w:r>
        <w:rPr>
          <w:rFonts w:ascii="ＭＳ 明朝" w:hAnsi="ＭＳ 明朝" w:hint="eastAsia"/>
        </w:rPr>
        <w:t>．事業名称</w:t>
      </w:r>
    </w:p>
    <w:p w14:paraId="26859063" w14:textId="77777777" w:rsidR="00EE29DB" w:rsidRDefault="00EE29DB">
      <w:pPr>
        <w:pStyle w:val="a3"/>
        <w:rPr>
          <w:spacing w:val="0"/>
        </w:rPr>
      </w:pPr>
    </w:p>
    <w:p w14:paraId="6D00F563" w14:textId="77777777" w:rsidR="00EE29DB" w:rsidRDefault="00EE29DB">
      <w:pPr>
        <w:pStyle w:val="a3"/>
        <w:rPr>
          <w:spacing w:val="0"/>
        </w:rPr>
      </w:pPr>
    </w:p>
    <w:p w14:paraId="58D2C57C" w14:textId="4885D8A0" w:rsidR="00EE29DB" w:rsidRDefault="0056594E">
      <w:pPr>
        <w:pStyle w:val="a3"/>
        <w:rPr>
          <w:spacing w:val="0"/>
        </w:rPr>
      </w:pPr>
      <w:r>
        <w:rPr>
          <w:rFonts w:ascii="ＭＳ 明朝" w:hAnsi="ＭＳ 明朝" w:hint="eastAsia"/>
        </w:rPr>
        <w:t xml:space="preserve">　２</w:t>
      </w:r>
      <w:r w:rsidR="00987555">
        <w:rPr>
          <w:rFonts w:ascii="ＭＳ 明朝" w:hAnsi="ＭＳ 明朝" w:hint="eastAsia"/>
        </w:rPr>
        <w:t>．補助金の額（</w:t>
      </w:r>
      <w:r w:rsidR="00FB424F">
        <w:rPr>
          <w:rFonts w:ascii="ＭＳ 明朝" w:hAnsi="ＭＳ 明朝" w:hint="eastAsia"/>
        </w:rPr>
        <w:t>交付要綱</w:t>
      </w:r>
      <w:r w:rsidR="00987555">
        <w:rPr>
          <w:rFonts w:ascii="ＭＳ 明朝" w:hAnsi="ＭＳ 明朝" w:hint="eastAsia"/>
        </w:rPr>
        <w:t>第１４</w:t>
      </w:r>
      <w:r w:rsidR="00EE29DB">
        <w:rPr>
          <w:rFonts w:ascii="ＭＳ 明朝" w:hAnsi="ＭＳ 明朝" w:hint="eastAsia"/>
        </w:rPr>
        <w:t>条による額の確定額）　　　　　　　　　円</w:t>
      </w:r>
    </w:p>
    <w:p w14:paraId="28EEFCE4" w14:textId="77777777" w:rsidR="00EE29DB" w:rsidRPr="0056594E" w:rsidRDefault="00EE29DB">
      <w:pPr>
        <w:pStyle w:val="a3"/>
        <w:rPr>
          <w:spacing w:val="0"/>
        </w:rPr>
      </w:pPr>
    </w:p>
    <w:p w14:paraId="73687E4F" w14:textId="77777777" w:rsidR="00EE29DB" w:rsidRDefault="00EE29DB">
      <w:pPr>
        <w:pStyle w:val="a3"/>
        <w:rPr>
          <w:spacing w:val="0"/>
        </w:rPr>
      </w:pPr>
    </w:p>
    <w:p w14:paraId="0AC2817B" w14:textId="77777777" w:rsidR="00EE29DB" w:rsidRDefault="0056594E">
      <w:pPr>
        <w:pStyle w:val="a3"/>
        <w:rPr>
          <w:spacing w:val="0"/>
        </w:rPr>
      </w:pPr>
      <w:r>
        <w:rPr>
          <w:rFonts w:ascii="ＭＳ 明朝" w:hAnsi="ＭＳ 明朝" w:hint="eastAsia"/>
        </w:rPr>
        <w:t xml:space="preserve">　３</w:t>
      </w:r>
      <w:r w:rsidR="00EE29DB">
        <w:rPr>
          <w:rFonts w:ascii="ＭＳ 明朝" w:hAnsi="ＭＳ 明朝" w:hint="eastAsia"/>
        </w:rPr>
        <w:t>．補助金の確定時における消費税及び地方消費税に係る仕入れ控除額　　　　　　　円</w:t>
      </w:r>
    </w:p>
    <w:p w14:paraId="62EE0AFF" w14:textId="77777777" w:rsidR="00EE29DB" w:rsidRPr="0056594E" w:rsidRDefault="00EE29DB">
      <w:pPr>
        <w:pStyle w:val="a3"/>
        <w:rPr>
          <w:spacing w:val="0"/>
        </w:rPr>
      </w:pPr>
    </w:p>
    <w:p w14:paraId="6128C522" w14:textId="77777777" w:rsidR="00EE29DB" w:rsidRDefault="00EE29DB">
      <w:pPr>
        <w:pStyle w:val="a3"/>
        <w:rPr>
          <w:spacing w:val="0"/>
        </w:rPr>
      </w:pPr>
    </w:p>
    <w:p w14:paraId="741F83CA" w14:textId="77777777" w:rsidR="00F33DC1" w:rsidRDefault="0056594E" w:rsidP="00F33DC1">
      <w:pPr>
        <w:pStyle w:val="a3"/>
        <w:ind w:left="452" w:hangingChars="200" w:hanging="452"/>
        <w:rPr>
          <w:rFonts w:ascii="ＭＳ 明朝" w:hAnsi="ＭＳ 明朝"/>
        </w:rPr>
      </w:pPr>
      <w:r>
        <w:rPr>
          <w:rFonts w:ascii="ＭＳ 明朝" w:hAnsi="ＭＳ 明朝" w:hint="eastAsia"/>
        </w:rPr>
        <w:t xml:space="preserve">　４</w:t>
      </w:r>
      <w:r w:rsidR="00EE29DB">
        <w:rPr>
          <w:rFonts w:ascii="ＭＳ 明朝" w:hAnsi="ＭＳ 明朝" w:hint="eastAsia"/>
        </w:rPr>
        <w:t>．消費税及び地方消費税額の確定に伴う補助金に係る消費税及び地方消費税に係る</w:t>
      </w:r>
    </w:p>
    <w:p w14:paraId="780FBF6F" w14:textId="4B4DEF6F" w:rsidR="00EE29DB" w:rsidRDefault="00EE29DB" w:rsidP="00F33DC1">
      <w:pPr>
        <w:pStyle w:val="a3"/>
        <w:ind w:leftChars="200" w:left="420" w:firstLineChars="400" w:firstLine="904"/>
        <w:rPr>
          <w:spacing w:val="0"/>
        </w:rPr>
      </w:pPr>
      <w:r>
        <w:rPr>
          <w:rFonts w:ascii="ＭＳ 明朝" w:hAnsi="ＭＳ 明朝" w:hint="eastAsia"/>
        </w:rPr>
        <w:t>仕入</w:t>
      </w:r>
      <w:r w:rsidR="00FB424F">
        <w:rPr>
          <w:rFonts w:ascii="ＭＳ 明朝" w:hAnsi="ＭＳ 明朝" w:hint="eastAsia"/>
        </w:rPr>
        <w:t>れ</w:t>
      </w:r>
      <w:r>
        <w:rPr>
          <w:rFonts w:ascii="ＭＳ 明朝" w:hAnsi="ＭＳ 明朝" w:hint="eastAsia"/>
        </w:rPr>
        <w:t>控除税額　　　　　　円</w:t>
      </w:r>
    </w:p>
    <w:p w14:paraId="0F300AA0" w14:textId="77777777" w:rsidR="00EE29DB" w:rsidRPr="00FB424F" w:rsidRDefault="00EE29DB">
      <w:pPr>
        <w:pStyle w:val="a3"/>
        <w:rPr>
          <w:spacing w:val="0"/>
        </w:rPr>
      </w:pPr>
    </w:p>
    <w:p w14:paraId="411454FF" w14:textId="77777777" w:rsidR="00EE29DB" w:rsidRDefault="00EE29DB">
      <w:pPr>
        <w:pStyle w:val="a3"/>
        <w:rPr>
          <w:spacing w:val="0"/>
        </w:rPr>
      </w:pPr>
    </w:p>
    <w:p w14:paraId="440D8F4E" w14:textId="77777777" w:rsidR="00EE29DB" w:rsidRDefault="0056594E">
      <w:pPr>
        <w:pStyle w:val="a3"/>
        <w:rPr>
          <w:spacing w:val="0"/>
        </w:rPr>
      </w:pPr>
      <w:r>
        <w:rPr>
          <w:rFonts w:ascii="ＭＳ 明朝" w:hAnsi="ＭＳ 明朝" w:hint="eastAsia"/>
        </w:rPr>
        <w:t xml:space="preserve">　５</w:t>
      </w:r>
      <w:r w:rsidR="00EE29DB">
        <w:rPr>
          <w:rFonts w:ascii="ＭＳ 明朝" w:hAnsi="ＭＳ 明朝" w:hint="eastAsia"/>
        </w:rPr>
        <w:t>．補助金返還額相当額（上記４から３の額を差し引いた額）　　　　　　　円</w:t>
      </w:r>
    </w:p>
    <w:p w14:paraId="573F86EA" w14:textId="77777777" w:rsidR="00EE29DB" w:rsidRDefault="00EE29DB">
      <w:pPr>
        <w:pStyle w:val="a3"/>
        <w:rPr>
          <w:spacing w:val="0"/>
        </w:rPr>
      </w:pPr>
      <w:r>
        <w:rPr>
          <w:rFonts w:ascii="ＭＳ 明朝" w:hAnsi="ＭＳ 明朝" w:hint="eastAsia"/>
          <w:spacing w:val="1"/>
        </w:rPr>
        <w:t xml:space="preserve">    </w:t>
      </w:r>
      <w:r>
        <w:rPr>
          <w:rFonts w:ascii="ＭＳ 明朝" w:hAnsi="ＭＳ 明朝" w:hint="eastAsia"/>
        </w:rPr>
        <w:t>（注）別紙として返還額にかかる積算の内訳を添付すること。</w:t>
      </w:r>
    </w:p>
    <w:p w14:paraId="3B27A835" w14:textId="77777777" w:rsidR="00EE29DB" w:rsidRDefault="00EE29DB">
      <w:pPr>
        <w:pStyle w:val="a3"/>
        <w:rPr>
          <w:spacing w:val="0"/>
        </w:rPr>
      </w:pPr>
    </w:p>
    <w:sectPr w:rsidR="00EE29DB" w:rsidSect="00EE29DB">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B5B33" w14:textId="77777777" w:rsidR="00E93F17" w:rsidRDefault="00E93F17" w:rsidP="00987555">
      <w:r>
        <w:separator/>
      </w:r>
    </w:p>
  </w:endnote>
  <w:endnote w:type="continuationSeparator" w:id="0">
    <w:p w14:paraId="753C1CBC" w14:textId="77777777" w:rsidR="00E93F17" w:rsidRDefault="00E93F17" w:rsidP="00987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CA450" w14:textId="77777777" w:rsidR="00E93F17" w:rsidRDefault="00E93F17" w:rsidP="00987555">
      <w:r>
        <w:separator/>
      </w:r>
    </w:p>
  </w:footnote>
  <w:footnote w:type="continuationSeparator" w:id="0">
    <w:p w14:paraId="7FBBF9CE" w14:textId="77777777" w:rsidR="00E93F17" w:rsidRDefault="00E93F17" w:rsidP="009875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E29DB"/>
    <w:rsid w:val="000238EC"/>
    <w:rsid w:val="00093C78"/>
    <w:rsid w:val="000D6387"/>
    <w:rsid w:val="00117E32"/>
    <w:rsid w:val="001474FD"/>
    <w:rsid w:val="00153AC4"/>
    <w:rsid w:val="00173448"/>
    <w:rsid w:val="00212D76"/>
    <w:rsid w:val="00354668"/>
    <w:rsid w:val="003E36A8"/>
    <w:rsid w:val="00471FD1"/>
    <w:rsid w:val="00516577"/>
    <w:rsid w:val="0056594E"/>
    <w:rsid w:val="00682670"/>
    <w:rsid w:val="006B4DA9"/>
    <w:rsid w:val="007B2EE5"/>
    <w:rsid w:val="007F0CAC"/>
    <w:rsid w:val="00807359"/>
    <w:rsid w:val="0088414F"/>
    <w:rsid w:val="00897255"/>
    <w:rsid w:val="008B2785"/>
    <w:rsid w:val="008B55F3"/>
    <w:rsid w:val="00903EAE"/>
    <w:rsid w:val="00912782"/>
    <w:rsid w:val="009611AF"/>
    <w:rsid w:val="009644FC"/>
    <w:rsid w:val="00987555"/>
    <w:rsid w:val="009E5167"/>
    <w:rsid w:val="00A52061"/>
    <w:rsid w:val="00AA6948"/>
    <w:rsid w:val="00BD3E25"/>
    <w:rsid w:val="00C1717B"/>
    <w:rsid w:val="00C7723D"/>
    <w:rsid w:val="00D41479"/>
    <w:rsid w:val="00DA6733"/>
    <w:rsid w:val="00DC0A46"/>
    <w:rsid w:val="00E93F17"/>
    <w:rsid w:val="00EE29DB"/>
    <w:rsid w:val="00F33DC1"/>
    <w:rsid w:val="00FB424F"/>
    <w:rsid w:val="00FC7317"/>
    <w:rsid w:val="00FD39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4E079F59"/>
  <w15:chartTrackingRefBased/>
  <w15:docId w15:val="{0EC68513-40FE-4B38-9A43-D10B5FCEF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89" w:lineRule="exact"/>
      <w:jc w:val="both"/>
    </w:pPr>
    <w:rPr>
      <w:rFonts w:cs="ＭＳ 明朝"/>
      <w:spacing w:val="3"/>
      <w:sz w:val="22"/>
      <w:szCs w:val="22"/>
    </w:rPr>
  </w:style>
  <w:style w:type="paragraph" w:styleId="a4">
    <w:name w:val="header"/>
    <w:basedOn w:val="a"/>
    <w:link w:val="a5"/>
    <w:uiPriority w:val="99"/>
    <w:rsid w:val="00987555"/>
    <w:pPr>
      <w:tabs>
        <w:tab w:val="center" w:pos="4252"/>
        <w:tab w:val="right" w:pos="8504"/>
      </w:tabs>
      <w:snapToGrid w:val="0"/>
    </w:pPr>
  </w:style>
  <w:style w:type="character" w:customStyle="1" w:styleId="a5">
    <w:name w:val="ヘッダー (文字)"/>
    <w:link w:val="a4"/>
    <w:uiPriority w:val="99"/>
    <w:rsid w:val="00987555"/>
    <w:rPr>
      <w:kern w:val="2"/>
      <w:sz w:val="21"/>
      <w:szCs w:val="24"/>
    </w:rPr>
  </w:style>
  <w:style w:type="paragraph" w:styleId="a6">
    <w:name w:val="footer"/>
    <w:basedOn w:val="a"/>
    <w:link w:val="a7"/>
    <w:rsid w:val="00987555"/>
    <w:pPr>
      <w:tabs>
        <w:tab w:val="center" w:pos="4252"/>
        <w:tab w:val="right" w:pos="8504"/>
      </w:tabs>
      <w:snapToGrid w:val="0"/>
    </w:pPr>
  </w:style>
  <w:style w:type="character" w:customStyle="1" w:styleId="a7">
    <w:name w:val="フッター (文字)"/>
    <w:link w:val="a6"/>
    <w:rsid w:val="00987555"/>
    <w:rPr>
      <w:kern w:val="2"/>
      <w:sz w:val="21"/>
      <w:szCs w:val="24"/>
    </w:rPr>
  </w:style>
  <w:style w:type="paragraph" w:styleId="a8">
    <w:name w:val="Revision"/>
    <w:hidden/>
    <w:uiPriority w:val="99"/>
    <w:semiHidden/>
    <w:rsid w:val="0080735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63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atsuda\Desktop\&#36861;&#21152;&#35330;&#27491;&#20107;&#38917;&#12539;&#26032;&#65288;&#36196;&#23383;&#65289;\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113</TotalTime>
  <Pages>1</Pages>
  <Words>60</Words>
  <Characters>346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様式6（第14条関係）消費税等仕入控除税額確定報告書</vt:lpstr>
      <vt:lpstr>様式６（第１３条第１項関係）</vt:lpstr>
    </vt:vector>
  </TitlesOfParts>
  <Company>文部科学省</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様式6（第14条関係）消費税等仕入控除税額確定報告書</dc:title>
  <dc:subject/>
  <dc:creator>文部科学省</dc:creator>
  <cp:keywords/>
  <cp:lastModifiedBy>t.suzuki@fipo.or.jp</cp:lastModifiedBy>
  <cp:revision>12</cp:revision>
  <cp:lastPrinted>2022-03-30T08:21:00Z</cp:lastPrinted>
  <dcterms:created xsi:type="dcterms:W3CDTF">2020-05-20T07:01:00Z</dcterms:created>
  <dcterms:modified xsi:type="dcterms:W3CDTF">2022-03-30T08:21:00Z</dcterms:modified>
</cp:coreProperties>
</file>